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00A85838" w:rsidR="000974A8" w:rsidRPr="006A052D" w:rsidRDefault="00646B20" w:rsidP="00556C88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薩摩川内市消防局長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28E532A2" w:rsidR="00926F8C" w:rsidRPr="006A052D" w:rsidRDefault="00926F8C" w:rsidP="00556C88">
            <w:pPr>
              <w:wordWrap w:val="0"/>
              <w:ind w:right="184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</w:t>
            </w:r>
            <w:r w:rsidR="00556C8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556C8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="00556C88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</w:p>
          <w:p w14:paraId="4A566728" w14:textId="3B80C4D2" w:rsidR="00926F8C" w:rsidRPr="006A052D" w:rsidRDefault="00926F8C" w:rsidP="00556C88">
            <w:pPr>
              <w:wordWrap w:val="0"/>
              <w:ind w:right="184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</w:t>
            </w:r>
            <w:r w:rsidR="00556C88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  <w:r w:rsidR="00556C8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6FC039DA" w14:textId="0108E1D0" w:rsidR="00926F8C" w:rsidRPr="006A052D" w:rsidRDefault="00556C88" w:rsidP="00556C88">
            <w:pPr>
              <w:wordWrap w:val="0"/>
              <w:ind w:right="184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</w:t>
            </w:r>
            <w:r w:rsidR="00926F8C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926F8C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6B2AE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14:paraId="3C78559C" w14:textId="0F99B5F8" w:rsidR="000106F5" w:rsidRPr="006A052D" w:rsidRDefault="000106F5" w:rsidP="00556C88">
            <w:pPr>
              <w:wordWrap w:val="0"/>
              <w:ind w:rightChars="83" w:right="183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556C88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556C88">
              <w:rPr>
                <w:color w:val="000000" w:themeColor="text1"/>
                <w:sz w:val="24"/>
                <w:szCs w:val="24"/>
              </w:rPr>
              <w:t xml:space="preserve">　　　</w:t>
            </w:r>
          </w:p>
          <w:p w14:paraId="6F790D6C" w14:textId="77777777" w:rsidR="000974A8" w:rsidRPr="00556C88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90BE6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90BE6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90BE6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90BE6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1EC32FD9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E21300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B9B65" w14:textId="77777777" w:rsidR="0028708C" w:rsidRDefault="0028708C" w:rsidP="00E03D14">
      <w:pPr>
        <w:spacing w:after="0" w:line="240" w:lineRule="auto"/>
      </w:pPr>
      <w:r>
        <w:separator/>
      </w:r>
    </w:p>
  </w:endnote>
  <w:endnote w:type="continuationSeparator" w:id="0">
    <w:p w14:paraId="7854BB97" w14:textId="77777777" w:rsidR="0028708C" w:rsidRDefault="0028708C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879B7" w14:textId="77777777" w:rsidR="0028708C" w:rsidRDefault="0028708C" w:rsidP="00E03D14">
      <w:pPr>
        <w:spacing w:after="0" w:line="240" w:lineRule="auto"/>
      </w:pPr>
      <w:r>
        <w:separator/>
      </w:r>
    </w:p>
  </w:footnote>
  <w:footnote w:type="continuationSeparator" w:id="0">
    <w:p w14:paraId="330CBE32" w14:textId="77777777" w:rsidR="0028708C" w:rsidRDefault="0028708C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8708C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96A6D"/>
    <w:rsid w:val="00501F4F"/>
    <w:rsid w:val="005349AA"/>
    <w:rsid w:val="005404B2"/>
    <w:rsid w:val="005415B6"/>
    <w:rsid w:val="005462CA"/>
    <w:rsid w:val="00556C88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46B20"/>
    <w:rsid w:val="00657636"/>
    <w:rsid w:val="006645A6"/>
    <w:rsid w:val="00672FD0"/>
    <w:rsid w:val="006A052D"/>
    <w:rsid w:val="006B2AE8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C6599"/>
    <w:rsid w:val="007D04F8"/>
    <w:rsid w:val="007D1C22"/>
    <w:rsid w:val="00803958"/>
    <w:rsid w:val="008200F8"/>
    <w:rsid w:val="00824449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82C32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62C62"/>
    <w:rsid w:val="00B71F78"/>
    <w:rsid w:val="00B810E5"/>
    <w:rsid w:val="00B97CAC"/>
    <w:rsid w:val="00BA6665"/>
    <w:rsid w:val="00BC6B36"/>
    <w:rsid w:val="00BD2416"/>
    <w:rsid w:val="00BE480E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C5728"/>
    <w:rsid w:val="00E001AA"/>
    <w:rsid w:val="00E03D14"/>
    <w:rsid w:val="00E21300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467E-F56E-48B7-90B3-D77BB0BD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帶田　和志</cp:lastModifiedBy>
  <cp:revision>4</cp:revision>
  <cp:lastPrinted>2017-12-25T23:45:00Z</cp:lastPrinted>
  <dcterms:created xsi:type="dcterms:W3CDTF">2018-02-27T00:05:00Z</dcterms:created>
  <dcterms:modified xsi:type="dcterms:W3CDTF">2021-05-12T05:17:00Z</dcterms:modified>
</cp:coreProperties>
</file>